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F4" w:rsidRPr="003722AC" w:rsidRDefault="00A5152D" w:rsidP="003B6CF4">
      <w:pPr>
        <w:tabs>
          <w:tab w:val="right" w:pos="8931"/>
        </w:tabs>
        <w:rPr>
          <w:szCs w:val="18"/>
        </w:rPr>
      </w:pPr>
      <w:r>
        <w:rPr>
          <w:noProof/>
          <w:lang w:eastAsia="nl-BE"/>
        </w:rPr>
        <w:drawing>
          <wp:inline distT="0" distB="0" distL="0" distR="0">
            <wp:extent cx="1405890" cy="431165"/>
            <wp:effectExtent l="0" t="0" r="3810" b="6985"/>
            <wp:docPr id="2" name="Afbeelding 2" descr="Logo Izegem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66194" name="Afbeelding 2" descr="Logo Izegem RGB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234" w:rsidRPr="003722AC">
        <w:rPr>
          <w:szCs w:val="18"/>
        </w:rPr>
        <w:t xml:space="preserve"> </w:t>
      </w:r>
      <w:r w:rsidR="006F3234" w:rsidRPr="003722AC">
        <w:rPr>
          <w:szCs w:val="18"/>
        </w:rPr>
        <w:tab/>
        <w:t>Izegem</w:t>
      </w:r>
      <w:r w:rsidR="006F3234">
        <w:rPr>
          <w:szCs w:val="18"/>
        </w:rPr>
        <w:t>, 12.03.2021</w:t>
      </w:r>
    </w:p>
    <w:p w:rsidR="003B6CF4" w:rsidRPr="003722AC" w:rsidRDefault="003B6CF4" w:rsidP="00336BF4">
      <w:pPr>
        <w:spacing w:line="240" w:lineRule="auto"/>
        <w:rPr>
          <w:rFonts w:eastAsia="Times New Roman" w:cs="Times New Roman"/>
          <w:szCs w:val="18"/>
          <w:lang w:val="nl-NL" w:eastAsia="nl-NL"/>
        </w:rPr>
      </w:pPr>
    </w:p>
    <w:p w:rsidR="00A5152D" w:rsidRDefault="00A5152D" w:rsidP="00336BF4">
      <w:pPr>
        <w:spacing w:line="240" w:lineRule="auto"/>
        <w:rPr>
          <w:rFonts w:eastAsia="Times New Roman" w:cs="Times New Roman"/>
          <w:szCs w:val="18"/>
          <w:lang w:val="nl-NL" w:eastAsia="nl-NL"/>
        </w:rPr>
      </w:pPr>
    </w:p>
    <w:p w:rsidR="00A5152D" w:rsidRDefault="00A5152D" w:rsidP="00336BF4">
      <w:pPr>
        <w:spacing w:line="240" w:lineRule="auto"/>
        <w:rPr>
          <w:rFonts w:eastAsia="Times New Roman" w:cs="Times New Roman"/>
          <w:szCs w:val="18"/>
          <w:lang w:val="nl-NL" w:eastAsia="nl-NL"/>
        </w:rPr>
      </w:pPr>
    </w:p>
    <w:tbl>
      <w:tblPr>
        <w:tblW w:w="7513" w:type="dxa"/>
        <w:tblInd w:w="9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DB6519" w:rsidTr="00FC646C">
        <w:trPr>
          <w:cantSplit/>
          <w:trHeight w:val="580"/>
        </w:trPr>
        <w:tc>
          <w:tcPr>
            <w:tcW w:w="7513" w:type="dxa"/>
          </w:tcPr>
          <w:p w:rsidR="00264891" w:rsidRPr="003722AC" w:rsidRDefault="006F3234" w:rsidP="00A5152D">
            <w:pPr>
              <w:spacing w:before="120"/>
              <w:jc w:val="center"/>
              <w:rPr>
                <w:szCs w:val="18"/>
                <w:lang w:val="nl-NL" w:eastAsia="nl-NL"/>
              </w:rPr>
            </w:pPr>
            <w:r w:rsidRPr="003722AC">
              <w:rPr>
                <w:szCs w:val="18"/>
                <w:lang w:val="nl-NL" w:eastAsia="nl-NL"/>
              </w:rPr>
              <w:t xml:space="preserve">Bijgevoegde punten aan de </w:t>
            </w:r>
            <w:r w:rsidR="000B2F7F">
              <w:rPr>
                <w:szCs w:val="18"/>
                <w:lang w:val="nl-NL" w:eastAsia="nl-NL"/>
              </w:rPr>
              <w:t>agenda</w:t>
            </w:r>
            <w:r w:rsidRPr="003722AC">
              <w:rPr>
                <w:szCs w:val="18"/>
                <w:lang w:val="nl-NL" w:eastAsia="nl-NL"/>
              </w:rPr>
              <w:t xml:space="preserve"> van </w:t>
            </w:r>
          </w:p>
          <w:p w:rsidR="00FC646C" w:rsidRPr="003722AC" w:rsidRDefault="006F3234" w:rsidP="00A5152D">
            <w:pPr>
              <w:spacing w:after="120"/>
              <w:jc w:val="center"/>
              <w:rPr>
                <w:b/>
                <w:szCs w:val="18"/>
                <w:lang w:val="nl-NL" w:eastAsia="nl-NL"/>
              </w:rPr>
            </w:pPr>
            <w:r w:rsidRPr="003722AC">
              <w:rPr>
                <w:szCs w:val="18"/>
                <w:lang w:val="nl-NL" w:eastAsia="nl-NL"/>
              </w:rPr>
              <w:t xml:space="preserve">de </w:t>
            </w:r>
            <w:r w:rsidRPr="003722AC">
              <w:rPr>
                <w:b/>
                <w:szCs w:val="18"/>
                <w:lang w:val="nl-NL" w:eastAsia="nl-NL"/>
              </w:rPr>
              <w:t>gemeenteraad</w:t>
            </w:r>
            <w:r w:rsidRPr="003722AC">
              <w:rPr>
                <w:szCs w:val="18"/>
                <w:lang w:val="nl-NL" w:eastAsia="nl-NL"/>
              </w:rPr>
              <w:t xml:space="preserve"> van </w:t>
            </w:r>
            <w:r w:rsidRPr="003722AC">
              <w:rPr>
                <w:b/>
                <w:szCs w:val="18"/>
                <w:lang w:val="nl-NL" w:eastAsia="nl-NL"/>
              </w:rPr>
              <w:t>maandag 15 maart 2021</w:t>
            </w:r>
          </w:p>
        </w:tc>
      </w:tr>
    </w:tbl>
    <w:p w:rsidR="003B6CF4" w:rsidRPr="003722AC" w:rsidRDefault="003B6CF4" w:rsidP="003B6CF4">
      <w:pPr>
        <w:jc w:val="center"/>
        <w:rPr>
          <w:b/>
          <w:szCs w:val="18"/>
        </w:rPr>
      </w:pPr>
    </w:p>
    <w:p w:rsidR="003B6CF4" w:rsidRDefault="003B6CF4" w:rsidP="003B6CF4">
      <w:pPr>
        <w:rPr>
          <w:szCs w:val="18"/>
        </w:rPr>
      </w:pPr>
    </w:p>
    <w:p w:rsidR="00A5152D" w:rsidRPr="003722AC" w:rsidRDefault="00A5152D" w:rsidP="003B6CF4">
      <w:pPr>
        <w:rPr>
          <w:szCs w:val="18"/>
        </w:rPr>
      </w:pPr>
    </w:p>
    <w:p w:rsidR="00DB6519" w:rsidRDefault="00DB6519">
      <w:pPr>
        <w:sectPr w:rsidR="00DB65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58B9" w:rsidRDefault="00E758B9" w:rsidP="009A10AD"/>
    <w:p w:rsidR="009A10AD" w:rsidRPr="009A10AD" w:rsidRDefault="006F3234" w:rsidP="009A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Openbare zitting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58B9" w:rsidRPr="009C4F6D" w:rsidRDefault="006F3234" w:rsidP="009C4F6D">
      <w:pPr>
        <w:spacing w:before="120" w:after="120"/>
        <w:rPr>
          <w:b/>
          <w:u w:val="single"/>
        </w:rPr>
      </w:pPr>
      <w:r w:rsidRPr="009C4F6D">
        <w:rPr>
          <w:b/>
          <w:u w:val="single"/>
        </w:rPr>
        <w:t>Op vraag van gemeenteraadsleden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05F" w:rsidRPr="00D14AB0" w:rsidRDefault="006F3234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D14AB0">
        <w:rPr>
          <w:szCs w:val="18"/>
        </w:rPr>
        <w:t>B1</w:t>
      </w:r>
      <w:r w:rsidR="00B42812" w:rsidRPr="00D14AB0">
        <w:rPr>
          <w:szCs w:val="18"/>
        </w:rPr>
        <w:t>.</w:t>
      </w:r>
      <w:r w:rsidR="00B42812" w:rsidRPr="00D14AB0">
        <w:rPr>
          <w:szCs w:val="18"/>
        </w:rPr>
        <w:tab/>
      </w:r>
      <w:r w:rsidR="00317916" w:rsidRPr="00D14AB0">
        <w:rPr>
          <w:szCs w:val="18"/>
        </w:rPr>
        <w:t>Op vraag van raadsleden Hein Depoorter en Eveline Christiaens d.d. 09.03.2021: Heropening horeca. Vraag opheffing belasting op plaatsen terrassen, tafels en stoelen op het openbaar domein voor het volledige belastingjaar 2021.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05F" w:rsidRPr="00D14AB0" w:rsidRDefault="006F3234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D14AB0">
        <w:rPr>
          <w:szCs w:val="18"/>
        </w:rPr>
        <w:t>B2</w:t>
      </w:r>
      <w:r w:rsidR="00B42812" w:rsidRPr="00D14AB0">
        <w:rPr>
          <w:szCs w:val="18"/>
        </w:rPr>
        <w:t>.</w:t>
      </w:r>
      <w:r w:rsidR="00B42812" w:rsidRPr="00D14AB0">
        <w:rPr>
          <w:szCs w:val="18"/>
        </w:rPr>
        <w:tab/>
      </w:r>
      <w:r w:rsidR="00317916" w:rsidRPr="00D14AB0">
        <w:rPr>
          <w:szCs w:val="18"/>
        </w:rPr>
        <w:t>Op vraag van raadslid Jan Dierickx-Visschers d.d. 10.03.2021: Voorstel betalend parkeren.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05F" w:rsidRPr="00D14AB0" w:rsidRDefault="006F3234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D14AB0">
        <w:rPr>
          <w:szCs w:val="18"/>
        </w:rPr>
        <w:t>B3</w:t>
      </w:r>
      <w:r w:rsidR="00B42812" w:rsidRPr="00D14AB0">
        <w:rPr>
          <w:szCs w:val="18"/>
        </w:rPr>
        <w:t>.</w:t>
      </w:r>
      <w:r w:rsidR="00B42812" w:rsidRPr="00D14AB0">
        <w:rPr>
          <w:szCs w:val="18"/>
        </w:rPr>
        <w:tab/>
      </w:r>
      <w:r w:rsidR="00317916" w:rsidRPr="00D14AB0">
        <w:rPr>
          <w:szCs w:val="18"/>
        </w:rPr>
        <w:t>Op vraag van raadslid Didier Parmentier d.d. 10.03.201: Voorstel veilig fietsverkeer.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05F" w:rsidRPr="00D14AB0" w:rsidRDefault="006F3234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D14AB0">
        <w:rPr>
          <w:szCs w:val="18"/>
        </w:rPr>
        <w:t>B4</w:t>
      </w:r>
      <w:r w:rsidR="00B42812" w:rsidRPr="00D14AB0">
        <w:rPr>
          <w:szCs w:val="18"/>
        </w:rPr>
        <w:t>.</w:t>
      </w:r>
      <w:r w:rsidR="00B42812" w:rsidRPr="00D14AB0">
        <w:rPr>
          <w:szCs w:val="18"/>
        </w:rPr>
        <w:tab/>
      </w:r>
      <w:r w:rsidR="00317916" w:rsidRPr="00D14AB0">
        <w:rPr>
          <w:szCs w:val="18"/>
        </w:rPr>
        <w:t>Op vraag van raadslid Justine Hollevoet en Veerle Renier d.d. 10.03.2021: Voorstel regenboogbeleid.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05F" w:rsidRPr="00D14AB0" w:rsidRDefault="006F3234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D14AB0">
        <w:rPr>
          <w:szCs w:val="18"/>
        </w:rPr>
        <w:t>B5</w:t>
      </w:r>
      <w:r w:rsidR="00B42812" w:rsidRPr="00D14AB0">
        <w:rPr>
          <w:szCs w:val="18"/>
        </w:rPr>
        <w:t>.</w:t>
      </w:r>
      <w:r w:rsidR="00B42812" w:rsidRPr="00D14AB0">
        <w:rPr>
          <w:szCs w:val="18"/>
        </w:rPr>
        <w:tab/>
      </w:r>
      <w:r w:rsidR="00317916" w:rsidRPr="00D14AB0">
        <w:rPr>
          <w:szCs w:val="18"/>
        </w:rPr>
        <w:t>Op vraag van raadslid Balder Clarys d.d. 10.03.2021: Voorstel ontwikkeling inclusief personeelsbeleid.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6CF4" w:rsidRDefault="003B6CF4" w:rsidP="003B6CF4">
      <w:pPr>
        <w:jc w:val="center"/>
        <w:rPr>
          <w:szCs w:val="18"/>
        </w:rPr>
      </w:pPr>
    </w:p>
    <w:p w:rsidR="00A5152D" w:rsidRDefault="00A5152D" w:rsidP="003B6CF4">
      <w:pPr>
        <w:jc w:val="center"/>
        <w:rPr>
          <w:szCs w:val="18"/>
        </w:rPr>
      </w:pPr>
    </w:p>
    <w:p w:rsidR="00A5152D" w:rsidRPr="003722AC" w:rsidRDefault="00A5152D" w:rsidP="003B6CF4">
      <w:pPr>
        <w:jc w:val="center"/>
        <w:rPr>
          <w:szCs w:val="18"/>
        </w:rPr>
      </w:pPr>
    </w:p>
    <w:p w:rsidR="003B6CF4" w:rsidRPr="003722AC" w:rsidRDefault="003B6CF4" w:rsidP="003B6CF4">
      <w:pPr>
        <w:rPr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B6519" w:rsidTr="003B6CF4">
        <w:tc>
          <w:tcPr>
            <w:tcW w:w="4605" w:type="dxa"/>
            <w:hideMark/>
          </w:tcPr>
          <w:p w:rsidR="003B6CF4" w:rsidRPr="003722AC" w:rsidRDefault="006F3234" w:rsidP="008A3ADB">
            <w:pPr>
              <w:rPr>
                <w:rFonts w:cs="MetaNormal-Roman"/>
                <w:szCs w:val="18"/>
                <w:lang w:val="nl-NL" w:eastAsia="nl-NL"/>
              </w:rPr>
            </w:pPr>
            <w:r w:rsidRPr="003722AC">
              <w:rPr>
                <w:szCs w:val="18"/>
              </w:rPr>
              <w:t xml:space="preserve">De </w:t>
            </w:r>
            <w:r w:rsidR="008A3ADB">
              <w:rPr>
                <w:szCs w:val="18"/>
              </w:rPr>
              <w:t>algemeen directeur,</w:t>
            </w:r>
          </w:p>
        </w:tc>
        <w:tc>
          <w:tcPr>
            <w:tcW w:w="4605" w:type="dxa"/>
            <w:hideMark/>
          </w:tcPr>
          <w:p w:rsidR="003B6CF4" w:rsidRPr="003722AC" w:rsidRDefault="006F3234" w:rsidP="003B6CF4">
            <w:pPr>
              <w:jc w:val="right"/>
              <w:rPr>
                <w:rFonts w:cs="MetaNormal-Roman"/>
                <w:szCs w:val="18"/>
                <w:lang w:val="nl-NL" w:eastAsia="nl-NL"/>
              </w:rPr>
            </w:pPr>
            <w:r w:rsidRPr="003722AC">
              <w:rPr>
                <w:szCs w:val="18"/>
              </w:rPr>
              <w:t xml:space="preserve">De </w:t>
            </w:r>
            <w:r w:rsidR="00264891" w:rsidRPr="003722AC">
              <w:rPr>
                <w:szCs w:val="18"/>
              </w:rPr>
              <w:t>voorzitter</w:t>
            </w:r>
            <w:r w:rsidRPr="003722AC">
              <w:rPr>
                <w:szCs w:val="18"/>
              </w:rPr>
              <w:t>,</w:t>
            </w:r>
          </w:p>
        </w:tc>
      </w:tr>
      <w:tr w:rsidR="00DB6519" w:rsidTr="003B6CF4">
        <w:tc>
          <w:tcPr>
            <w:tcW w:w="4605" w:type="dxa"/>
          </w:tcPr>
          <w:p w:rsidR="003B6CF4" w:rsidRPr="003722AC" w:rsidRDefault="003B6CF4">
            <w:pPr>
              <w:rPr>
                <w:rFonts w:cs="MetaNormal-Roman"/>
                <w:szCs w:val="18"/>
                <w:lang w:val="nl-NL" w:eastAsia="nl-NL"/>
              </w:rPr>
            </w:pPr>
          </w:p>
          <w:p w:rsidR="003B6CF4" w:rsidRPr="003722AC" w:rsidRDefault="003B6CF4">
            <w:pPr>
              <w:rPr>
                <w:szCs w:val="18"/>
              </w:rPr>
            </w:pPr>
          </w:p>
          <w:p w:rsidR="003B6CF4" w:rsidRPr="003722AC" w:rsidRDefault="003B6CF4">
            <w:pPr>
              <w:rPr>
                <w:szCs w:val="18"/>
              </w:rPr>
            </w:pPr>
          </w:p>
          <w:p w:rsidR="003B6CF4" w:rsidRPr="003722AC" w:rsidRDefault="006F3234">
            <w:pPr>
              <w:rPr>
                <w:rFonts w:cs="MetaNormal-Roman"/>
                <w:szCs w:val="18"/>
                <w:lang w:val="nl-NL" w:eastAsia="nl-NL"/>
              </w:rPr>
            </w:pPr>
            <w:r>
              <w:rPr>
                <w:rFonts w:cs="MetaNormal-Roman"/>
                <w:szCs w:val="18"/>
                <w:lang w:val="nl-NL" w:eastAsia="nl-NL"/>
              </w:rPr>
              <w:t>Jacobus Anton</w:t>
            </w:r>
          </w:p>
        </w:tc>
        <w:tc>
          <w:tcPr>
            <w:tcW w:w="4605" w:type="dxa"/>
          </w:tcPr>
          <w:p w:rsidR="003B6CF4" w:rsidRPr="003722AC" w:rsidRDefault="003B6CF4">
            <w:pPr>
              <w:jc w:val="right"/>
              <w:rPr>
                <w:rFonts w:cs="MetaNormal-Roman"/>
                <w:szCs w:val="18"/>
                <w:lang w:val="nl-NL" w:eastAsia="nl-NL"/>
              </w:rPr>
            </w:pPr>
          </w:p>
          <w:p w:rsidR="003B6CF4" w:rsidRPr="003722AC" w:rsidRDefault="003B6CF4">
            <w:pPr>
              <w:jc w:val="right"/>
              <w:rPr>
                <w:szCs w:val="18"/>
              </w:rPr>
            </w:pPr>
          </w:p>
          <w:p w:rsidR="003B6CF4" w:rsidRPr="003722AC" w:rsidRDefault="003B6CF4">
            <w:pPr>
              <w:jc w:val="right"/>
              <w:rPr>
                <w:szCs w:val="18"/>
              </w:rPr>
            </w:pPr>
          </w:p>
          <w:p w:rsidR="003B6CF4" w:rsidRPr="003722AC" w:rsidRDefault="006F3234">
            <w:pPr>
              <w:jc w:val="right"/>
              <w:rPr>
                <w:rFonts w:cs="MetaNormal-Roman"/>
                <w:szCs w:val="18"/>
                <w:lang w:val="nl-NL" w:eastAsia="nl-NL"/>
              </w:rPr>
            </w:pPr>
            <w:r w:rsidRPr="003722AC">
              <w:rPr>
                <w:szCs w:val="18"/>
              </w:rPr>
              <w:t>Dehaudt Dries</w:t>
            </w:r>
          </w:p>
        </w:tc>
      </w:tr>
    </w:tbl>
    <w:p w:rsidR="003B6CF4" w:rsidRDefault="003B6CF4" w:rsidP="006B4C45">
      <w:pPr>
        <w:pStyle w:val="Cobra-Opsomming2"/>
        <w:numPr>
          <w:ilvl w:val="0"/>
          <w:numId w:val="0"/>
        </w:numPr>
        <w:rPr>
          <w:szCs w:val="18"/>
        </w:rPr>
      </w:pPr>
      <w:bookmarkStart w:id="0" w:name="_GoBack"/>
      <w:bookmarkEnd w:id="0"/>
    </w:p>
    <w:sectPr w:rsidR="003B6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92F"/>
    <w:multiLevelType w:val="hybridMultilevel"/>
    <w:tmpl w:val="9EBCFF88"/>
    <w:lvl w:ilvl="0" w:tplc="141A73EA">
      <w:start w:val="1"/>
      <w:numFmt w:val="bullet"/>
      <w:pStyle w:val="Cobra-Opsomm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243AB"/>
    <w:multiLevelType w:val="hybridMultilevel"/>
    <w:tmpl w:val="622A4286"/>
    <w:lvl w:ilvl="0" w:tplc="CF3851F8">
      <w:start w:val="1"/>
      <w:numFmt w:val="bullet"/>
      <w:pStyle w:val="Cobra-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B0"/>
    <w:rsid w:val="000B2F7F"/>
    <w:rsid w:val="0012583E"/>
    <w:rsid w:val="001E105F"/>
    <w:rsid w:val="00264891"/>
    <w:rsid w:val="00317916"/>
    <w:rsid w:val="00336BF4"/>
    <w:rsid w:val="003722AC"/>
    <w:rsid w:val="003B6CF4"/>
    <w:rsid w:val="00447D8E"/>
    <w:rsid w:val="004D6BDC"/>
    <w:rsid w:val="005831B0"/>
    <w:rsid w:val="006B4C45"/>
    <w:rsid w:val="006F3234"/>
    <w:rsid w:val="007E45A5"/>
    <w:rsid w:val="008326E0"/>
    <w:rsid w:val="008548E8"/>
    <w:rsid w:val="008A3ADB"/>
    <w:rsid w:val="009A10AD"/>
    <w:rsid w:val="009C4F6D"/>
    <w:rsid w:val="00A5152D"/>
    <w:rsid w:val="00B14C12"/>
    <w:rsid w:val="00B42812"/>
    <w:rsid w:val="00BF0004"/>
    <w:rsid w:val="00D14AB0"/>
    <w:rsid w:val="00DB6519"/>
    <w:rsid w:val="00E758B9"/>
    <w:rsid w:val="00F57BE8"/>
    <w:rsid w:val="00FC646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7934"/>
  <w15:docId w15:val="{4F00C0DC-E7FA-42FD-92CB-A937A0AF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3234"/>
    <w:pPr>
      <w:spacing w:after="0"/>
    </w:pPr>
    <w:rPr>
      <w:rFonts w:ascii="HelveticaNeueLT Std" w:hAnsi="HelveticaNeueLT Std"/>
      <w:sz w:val="18"/>
    </w:rPr>
  </w:style>
  <w:style w:type="paragraph" w:styleId="Kop1">
    <w:name w:val="heading 1"/>
    <w:basedOn w:val="Standaard"/>
    <w:next w:val="Standaard"/>
    <w:link w:val="Kop1Char"/>
    <w:uiPriority w:val="99"/>
    <w:qFormat/>
    <w:rsid w:val="003B6CF4"/>
    <w:pPr>
      <w:keepNext/>
      <w:tabs>
        <w:tab w:val="left" w:pos="5954"/>
      </w:tabs>
      <w:spacing w:line="240" w:lineRule="auto"/>
      <w:jc w:val="center"/>
      <w:outlineLvl w:val="0"/>
    </w:pPr>
    <w:rPr>
      <w:rFonts w:ascii="MetaNormal-Roman" w:eastAsia="Times New Roman" w:hAnsi="MetaNormal-Roman" w:cs="MetaNormal-Roman"/>
      <w:b/>
      <w:bCs/>
      <w:caps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  <w:rsid w:val="006F3234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F3234"/>
  </w:style>
  <w:style w:type="paragraph" w:customStyle="1" w:styleId="Cobra-TitelAgendapunt">
    <w:name w:val="Cobra - TitelAgendapunt"/>
    <w:basedOn w:val="Standaard"/>
    <w:next w:val="Standaard"/>
    <w:link w:val="Cobra-TitelAgendapuntChar"/>
    <w:qFormat/>
    <w:rsid w:val="006F3234"/>
    <w:rPr>
      <w:b/>
    </w:rPr>
  </w:style>
  <w:style w:type="paragraph" w:customStyle="1" w:styleId="Cobra-Opsomming">
    <w:name w:val="Cobra - Opsomming"/>
    <w:basedOn w:val="Standaard"/>
    <w:link w:val="Cobra-OpsommingChar"/>
    <w:rsid w:val="006F3234"/>
  </w:style>
  <w:style w:type="character" w:customStyle="1" w:styleId="Cobra-TitelAgendapuntChar">
    <w:name w:val="Cobra - TitelAgendapunt Char"/>
    <w:basedOn w:val="Standaardalinea-lettertype"/>
    <w:link w:val="Cobra-TitelAgendapunt"/>
    <w:rsid w:val="006F3234"/>
    <w:rPr>
      <w:rFonts w:ascii="HelveticaNeueLT Std" w:hAnsi="HelveticaNeueLT Std"/>
      <w:b/>
      <w:sz w:val="18"/>
    </w:rPr>
  </w:style>
  <w:style w:type="paragraph" w:customStyle="1" w:styleId="Cobra-Opsomming1">
    <w:name w:val="Cobra - Opsomming1"/>
    <w:basedOn w:val="Standaard"/>
    <w:link w:val="Cobra-Opsomming1Char"/>
    <w:qFormat/>
    <w:rsid w:val="006F3234"/>
    <w:pPr>
      <w:numPr>
        <w:numId w:val="1"/>
      </w:numPr>
      <w:ind w:left="714" w:hanging="357"/>
    </w:pPr>
  </w:style>
  <w:style w:type="character" w:customStyle="1" w:styleId="Cobra-OpsommingChar">
    <w:name w:val="Cobra - Opsomming Char"/>
    <w:basedOn w:val="Standaardalinea-lettertype"/>
    <w:link w:val="Cobra-Opsomming"/>
    <w:rsid w:val="006F3234"/>
    <w:rPr>
      <w:rFonts w:ascii="HelveticaNeueLT Std" w:hAnsi="HelveticaNeueLT Std"/>
      <w:sz w:val="18"/>
    </w:rPr>
  </w:style>
  <w:style w:type="paragraph" w:customStyle="1" w:styleId="Cobra-Opsomming2">
    <w:name w:val="Cobra - Opsomming2"/>
    <w:basedOn w:val="Standaard"/>
    <w:link w:val="Cobra-Opsomming2Char"/>
    <w:qFormat/>
    <w:rsid w:val="006F3234"/>
    <w:pPr>
      <w:numPr>
        <w:numId w:val="2"/>
      </w:numPr>
    </w:pPr>
  </w:style>
  <w:style w:type="character" w:customStyle="1" w:styleId="Cobra-Opsomming1Char">
    <w:name w:val="Cobra - Opsomming1 Char"/>
    <w:basedOn w:val="Standaardalinea-lettertype"/>
    <w:link w:val="Cobra-Opsomming1"/>
    <w:rsid w:val="006F3234"/>
    <w:rPr>
      <w:rFonts w:ascii="HelveticaNeueLT Std" w:hAnsi="HelveticaNeueLT Std"/>
      <w:sz w:val="18"/>
    </w:rPr>
  </w:style>
  <w:style w:type="character" w:customStyle="1" w:styleId="Cobra-Opsomming2Char">
    <w:name w:val="Cobra - Opsomming2 Char"/>
    <w:basedOn w:val="Standaardalinea-lettertype"/>
    <w:link w:val="Cobra-Opsomming2"/>
    <w:rsid w:val="006F3234"/>
    <w:rPr>
      <w:rFonts w:ascii="HelveticaNeueLT Std" w:hAnsi="HelveticaNeueLT Std"/>
      <w:sz w:val="18"/>
    </w:rPr>
  </w:style>
  <w:style w:type="character" w:customStyle="1" w:styleId="Kop1Char">
    <w:name w:val="Kop 1 Char"/>
    <w:basedOn w:val="Standaardalinea-lettertype"/>
    <w:link w:val="Kop1"/>
    <w:uiPriority w:val="99"/>
    <w:rsid w:val="003B6CF4"/>
    <w:rPr>
      <w:rFonts w:ascii="MetaNormal-Roman" w:eastAsia="Times New Roman" w:hAnsi="MetaNormal-Roman" w:cs="MetaNormal-Roman"/>
      <w:b/>
      <w:bCs/>
      <w:caps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jablonen\Cobra\Cobr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3777-6AA6-4382-828D-DFF91570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Cobra.dotx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Molenstra Bart</dc:creator>
  <cp:lastModifiedBy>Ingrid Verhaeghe</cp:lastModifiedBy>
  <cp:revision>2</cp:revision>
  <dcterms:created xsi:type="dcterms:W3CDTF">2021-03-15T09:14:00Z</dcterms:created>
  <dcterms:modified xsi:type="dcterms:W3CDTF">2021-03-15T09:14:00Z</dcterms:modified>
</cp:coreProperties>
</file>